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4E37" w14:textId="0D087A6F" w:rsidR="003056C1" w:rsidRPr="00D56784" w:rsidRDefault="00B23160" w:rsidP="00B23160">
      <w:pPr>
        <w:pStyle w:val="berschrift1"/>
        <w:jc w:val="left"/>
        <w:rPr>
          <w:rFonts w:asciiTheme="minorHAnsi" w:hAnsiTheme="minorHAnsi" w:cstheme="minorHAnsi"/>
          <w:color w:val="1F497D" w:themeColor="text2"/>
          <w:lang w:val="de-DE"/>
        </w:rPr>
      </w:pPr>
      <w:r w:rsidRPr="00D56784">
        <w:rPr>
          <w:rFonts w:asciiTheme="minorHAnsi" w:hAnsiTheme="minorHAnsi" w:cstheme="minorHAnsi"/>
          <w:noProof/>
          <w:color w:val="548DD4" w:themeColor="text2" w:themeTint="99"/>
          <w:lang w:val="de-DE"/>
        </w:rPr>
        <w:drawing>
          <wp:anchor distT="0" distB="0" distL="114300" distR="114300" simplePos="0" relativeHeight="251658240" behindDoc="1" locked="0" layoutInCell="1" allowOverlap="1" wp14:anchorId="506AD84D" wp14:editId="2FFBB13B">
            <wp:simplePos x="0" y="0"/>
            <wp:positionH relativeFrom="margin">
              <wp:posOffset>3628390</wp:posOffset>
            </wp:positionH>
            <wp:positionV relativeFrom="topMargin">
              <wp:posOffset>409575</wp:posOffset>
            </wp:positionV>
            <wp:extent cx="2615565" cy="543384"/>
            <wp:effectExtent l="0" t="0" r="0" b="9525"/>
            <wp:wrapThrough wrapText="bothSides">
              <wp:wrapPolygon edited="0">
                <wp:start x="0" y="0"/>
                <wp:lineTo x="0" y="21221"/>
                <wp:lineTo x="21395" y="21221"/>
                <wp:lineTo x="21395" y="0"/>
                <wp:lineTo x="0" y="0"/>
              </wp:wrapPolygon>
            </wp:wrapThrough>
            <wp:docPr id="1" name="Grafik 1" descr="C:\Users\sasa\AppData\Local\Microsoft\Windows\INetCache\Content.Word\aquare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a\AppData\Local\Microsoft\Windows\INetCache\Content.Word\aquaren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784" w:rsidRPr="00D56784">
        <w:rPr>
          <w:rFonts w:asciiTheme="minorHAnsi" w:hAnsiTheme="minorHAnsi" w:cstheme="minorHAnsi"/>
          <w:color w:val="548DD4" w:themeColor="text2" w:themeTint="99"/>
          <w:lang w:val="de-DE"/>
        </w:rPr>
        <w:t>WELLNESS</w:t>
      </w:r>
      <w:r w:rsidR="00D56784">
        <w:rPr>
          <w:rFonts w:asciiTheme="minorHAnsi" w:hAnsiTheme="minorHAnsi" w:cstheme="minorHAnsi"/>
          <w:color w:val="548DD4" w:themeColor="text2" w:themeTint="99"/>
          <w:lang w:val="de-DE"/>
        </w:rPr>
        <w:t>-ANLAGE</w:t>
      </w:r>
      <w:r w:rsidR="00D56784" w:rsidRPr="00D56784">
        <w:rPr>
          <w:rFonts w:asciiTheme="minorHAnsi" w:hAnsiTheme="minorHAnsi" w:cstheme="minorHAnsi"/>
          <w:color w:val="548DD4" w:themeColor="text2" w:themeTint="99"/>
          <w:lang w:val="de-DE"/>
        </w:rPr>
        <w:br/>
      </w:r>
      <w:r w:rsidR="00C262A4" w:rsidRPr="00D56784">
        <w:rPr>
          <w:rFonts w:asciiTheme="minorHAnsi" w:hAnsiTheme="minorHAnsi" w:cstheme="minorHAnsi"/>
          <w:color w:val="548DD4" w:themeColor="text2" w:themeTint="99"/>
          <w:lang w:val="de-DE"/>
        </w:rPr>
        <w:t xml:space="preserve">Umfrage zu </w:t>
      </w:r>
      <w:r w:rsidR="00D56784" w:rsidRPr="00D56784">
        <w:rPr>
          <w:rFonts w:asciiTheme="minorHAnsi" w:hAnsiTheme="minorHAnsi" w:cstheme="minorHAnsi"/>
          <w:color w:val="548DD4" w:themeColor="text2" w:themeTint="99"/>
          <w:lang w:val="de-DE"/>
        </w:rPr>
        <w:t>unseren</w:t>
      </w:r>
      <w:r w:rsidR="00C262A4" w:rsidRPr="00D56784">
        <w:rPr>
          <w:rFonts w:asciiTheme="minorHAnsi" w:hAnsiTheme="minorHAnsi" w:cstheme="minorHAnsi"/>
          <w:color w:val="548DD4" w:themeColor="text2" w:themeTint="99"/>
          <w:lang w:val="de-DE"/>
        </w:rPr>
        <w:t xml:space="preserve"> Dienstleistungen </w:t>
      </w:r>
    </w:p>
    <w:p w14:paraId="202295D5" w14:textId="77777777" w:rsidR="003056C1" w:rsidRPr="00D56784" w:rsidRDefault="003056C1">
      <w:pPr>
        <w:pStyle w:val="berschrift2"/>
        <w:rPr>
          <w:rFonts w:asciiTheme="minorHAnsi" w:hAnsiTheme="minorHAnsi" w:cstheme="minorHAnsi"/>
          <w:lang w:val="de-DE"/>
        </w:rPr>
      </w:pPr>
    </w:p>
    <w:p w14:paraId="58654BFB" w14:textId="77777777" w:rsidR="00D56784" w:rsidRPr="00D56784" w:rsidRDefault="00B23160">
      <w:pPr>
        <w:pStyle w:val="Textkrper"/>
        <w:rPr>
          <w:rFonts w:asciiTheme="minorHAnsi" w:hAnsiTheme="minorHAnsi" w:cstheme="minorHAnsi"/>
          <w:color w:val="002060"/>
          <w:lang w:val="de-DE"/>
        </w:rPr>
      </w:pPr>
      <w:r w:rsidRPr="00D56784">
        <w:rPr>
          <w:rFonts w:asciiTheme="minorHAnsi" w:hAnsiTheme="minorHAnsi" w:cstheme="minorHAnsi"/>
          <w:color w:val="002060"/>
          <w:lang w:val="de-DE"/>
        </w:rPr>
        <w:t xml:space="preserve">Wir </w:t>
      </w:r>
      <w:r w:rsidR="00D56784" w:rsidRPr="00D56784">
        <w:rPr>
          <w:rFonts w:asciiTheme="minorHAnsi" w:hAnsiTheme="minorHAnsi" w:cstheme="minorHAnsi"/>
          <w:color w:val="002060"/>
          <w:lang w:val="de-DE"/>
        </w:rPr>
        <w:t xml:space="preserve">danken Ihnen für den Besuch unserer Wellness-Anlage. </w:t>
      </w:r>
    </w:p>
    <w:p w14:paraId="69DADDF9" w14:textId="0549AC5A" w:rsidR="003056C1" w:rsidRPr="00D56784" w:rsidRDefault="00C262A4">
      <w:pPr>
        <w:pStyle w:val="Textkrper"/>
        <w:rPr>
          <w:rFonts w:asciiTheme="minorHAnsi" w:hAnsiTheme="minorHAnsi" w:cstheme="minorHAnsi"/>
          <w:color w:val="002060"/>
          <w:lang w:val="de-DE"/>
        </w:rPr>
      </w:pPr>
      <w:r w:rsidRPr="00D56784">
        <w:rPr>
          <w:rFonts w:asciiTheme="minorHAnsi" w:hAnsiTheme="minorHAnsi" w:cstheme="minorHAnsi"/>
          <w:color w:val="002060"/>
          <w:lang w:val="de-DE"/>
        </w:rPr>
        <w:t xml:space="preserve">Damit wir </w:t>
      </w:r>
      <w:r w:rsidR="00D56784" w:rsidRPr="00D56784">
        <w:rPr>
          <w:rFonts w:asciiTheme="minorHAnsi" w:hAnsiTheme="minorHAnsi" w:cstheme="minorHAnsi"/>
          <w:color w:val="002060"/>
          <w:lang w:val="de-DE"/>
        </w:rPr>
        <w:t xml:space="preserve">den Service noch verbessern können, </w:t>
      </w:r>
      <w:r w:rsidRPr="00D56784">
        <w:rPr>
          <w:rFonts w:asciiTheme="minorHAnsi" w:hAnsiTheme="minorHAnsi" w:cstheme="minorHAnsi"/>
          <w:color w:val="002060"/>
          <w:lang w:val="de-DE"/>
        </w:rPr>
        <w:t>bitten wir Sie, diesen</w:t>
      </w:r>
      <w:r w:rsidR="0051286B" w:rsidRPr="00D56784">
        <w:rPr>
          <w:rFonts w:asciiTheme="minorHAnsi" w:hAnsiTheme="minorHAnsi" w:cstheme="minorHAnsi"/>
          <w:color w:val="002060"/>
          <w:lang w:val="de-DE"/>
        </w:rPr>
        <w:t xml:space="preserve"> Fragebogen auszufüllen und </w:t>
      </w:r>
      <w:r w:rsidR="00D56784" w:rsidRPr="00D56784">
        <w:rPr>
          <w:rFonts w:asciiTheme="minorHAnsi" w:hAnsiTheme="minorHAnsi" w:cstheme="minorHAnsi"/>
          <w:color w:val="002060"/>
          <w:lang w:val="de-DE"/>
        </w:rPr>
        <w:t xml:space="preserve">am Empfang </w:t>
      </w:r>
      <w:r w:rsidR="00B23160" w:rsidRPr="00D56784">
        <w:rPr>
          <w:rFonts w:asciiTheme="minorHAnsi" w:hAnsiTheme="minorHAnsi" w:cstheme="minorHAnsi"/>
          <w:color w:val="002060"/>
          <w:lang w:val="de-DE"/>
        </w:rPr>
        <w:t>abzugeben</w:t>
      </w:r>
      <w:r w:rsidRPr="00D56784">
        <w:rPr>
          <w:rFonts w:asciiTheme="minorHAnsi" w:hAnsiTheme="minorHAnsi" w:cstheme="minorHAnsi"/>
          <w:color w:val="002060"/>
          <w:lang w:val="de-DE"/>
        </w:rPr>
        <w:t xml:space="preserve">. </w:t>
      </w:r>
    </w:p>
    <w:p w14:paraId="7665AB7E" w14:textId="77777777" w:rsidR="00D56784" w:rsidRPr="00D56784" w:rsidRDefault="00D56784">
      <w:pPr>
        <w:pStyle w:val="Textkrper"/>
        <w:rPr>
          <w:rFonts w:asciiTheme="minorHAnsi" w:hAnsiTheme="minorHAnsi" w:cstheme="minorHAnsi"/>
          <w:color w:val="002060"/>
          <w:lang w:val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348"/>
        <w:gridCol w:w="1276"/>
        <w:gridCol w:w="1276"/>
        <w:gridCol w:w="1275"/>
        <w:gridCol w:w="1276"/>
      </w:tblGrid>
      <w:tr w:rsidR="005101D9" w:rsidRPr="00D56784" w14:paraId="60AD0463" w14:textId="77777777" w:rsidTr="000D3F92">
        <w:trPr>
          <w:trHeight w:val="51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82923F" w14:textId="77777777" w:rsidR="003056C1" w:rsidRPr="00D56784" w:rsidRDefault="00690D1E">
            <w:pPr>
              <w:pStyle w:val="berschrift4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Vorname/ Name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340430418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50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83126E0" w14:textId="79FF3742" w:rsidR="003056C1" w:rsidRPr="00D56784" w:rsidRDefault="004D4186">
                <w:pPr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5101D9" w:rsidRPr="00D56784" w14:paraId="356E72BA" w14:textId="77777777" w:rsidTr="000D3F92">
        <w:trPr>
          <w:trHeight w:val="51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8E3FD3" w14:textId="77777777" w:rsidR="003056C1" w:rsidRPr="00D56784" w:rsidRDefault="00C262A4">
            <w:pPr>
              <w:pStyle w:val="berschrift4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Adresse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496264208"/>
            <w:placeholder>
              <w:docPart w:val="DefaultPlaceholder_-1854013440"/>
            </w:placeholder>
            <w:showingPlcHdr/>
          </w:sdtPr>
          <w:sdtContent>
            <w:tc>
              <w:tcPr>
                <w:tcW w:w="350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34337724" w14:textId="2A8D1933" w:rsidR="003056C1" w:rsidRPr="00D56784" w:rsidRDefault="004D4186">
                <w:pPr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01D9" w:rsidRPr="00D56784" w14:paraId="74A821B9" w14:textId="77777777" w:rsidTr="000D3F92">
        <w:trPr>
          <w:trHeight w:val="51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340A75" w14:textId="77777777" w:rsidR="003056C1" w:rsidRPr="00D56784" w:rsidRDefault="00C262A4">
            <w:pPr>
              <w:pStyle w:val="berschrift4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660163198"/>
            <w:placeholder>
              <w:docPart w:val="DefaultPlaceholder_-1854013440"/>
            </w:placeholder>
            <w:showingPlcHdr/>
          </w:sdtPr>
          <w:sdtContent>
            <w:tc>
              <w:tcPr>
                <w:tcW w:w="350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C820FE3" w14:textId="56053558" w:rsidR="003056C1" w:rsidRPr="00D56784" w:rsidRDefault="004D4186">
                <w:pPr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01D9" w:rsidRPr="00D56784" w14:paraId="19FDB151" w14:textId="77777777" w:rsidTr="000D3F92">
        <w:trPr>
          <w:trHeight w:val="51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22A121" w14:textId="77777777" w:rsidR="003056C1" w:rsidRPr="00D56784" w:rsidRDefault="00C262A4">
            <w:pPr>
              <w:pStyle w:val="berschrift4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446107554"/>
            <w:placeholder>
              <w:docPart w:val="DefaultPlaceholder_-1854013440"/>
            </w:placeholder>
            <w:showingPlcHdr/>
          </w:sdtPr>
          <w:sdtContent>
            <w:tc>
              <w:tcPr>
                <w:tcW w:w="350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588C509E" w14:textId="39E76A21" w:rsidR="003056C1" w:rsidRPr="00D56784" w:rsidRDefault="004D4186">
                <w:pPr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01D9" w:rsidRPr="00D56784" w14:paraId="754CDE5A" w14:textId="77777777" w:rsidTr="000D3F92">
        <w:trPr>
          <w:trHeight w:val="51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823D4" w14:textId="3F8D66F9" w:rsidR="003056C1" w:rsidRPr="00D56784" w:rsidRDefault="00D56784">
            <w:pPr>
              <w:pStyle w:val="berschrift4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Sie wurden betreut von: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415513610"/>
            <w:placeholder>
              <w:docPart w:val="DefaultPlaceholder_-1854013440"/>
            </w:placeholder>
            <w:showingPlcHdr/>
          </w:sdtPr>
          <w:sdtContent>
            <w:tc>
              <w:tcPr>
                <w:tcW w:w="350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65D346B8" w14:textId="74CD00CF" w:rsidR="003056C1" w:rsidRPr="00D56784" w:rsidRDefault="004D4186">
                <w:pPr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4686" w:rsidRPr="00D56784" w14:paraId="102E24B2" w14:textId="77777777" w:rsidTr="000D3F92">
        <w:trPr>
          <w:trHeight w:val="510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EA04E5" w14:textId="67D73952" w:rsidR="008A4686" w:rsidRPr="00D56784" w:rsidRDefault="008A4686">
            <w:pPr>
              <w:pStyle w:val="berschrift4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Welchen Bereich nutzen Sie?</w:t>
            </w:r>
          </w:p>
        </w:tc>
        <w:tc>
          <w:tcPr>
            <w:tcW w:w="3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CA6916" w14:textId="1529C788" w:rsidR="008A4686" w:rsidRPr="00D56784" w:rsidRDefault="009E5166">
            <w:pPr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lang w:val="de-DE" w:eastAsia="de-DE" w:bidi="de-DE"/>
                </w:rPr>
                <w:id w:val="86941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 alte Sauna geschlechtergetrennt   </w:t>
            </w:r>
            <w:sdt>
              <w:sdtPr>
                <w:rPr>
                  <w:rFonts w:asciiTheme="minorHAnsi" w:hAnsiTheme="minorHAnsi" w:cstheme="minorHAnsi"/>
                  <w:color w:val="002060"/>
                  <w:lang w:val="de-DE" w:eastAsia="de-DE" w:bidi="de-DE"/>
                </w:rPr>
                <w:id w:val="10703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 neuer Wellnessbereich</w:t>
            </w:r>
          </w:p>
        </w:tc>
      </w:tr>
      <w:tr w:rsidR="005C49E2" w:rsidRPr="00D56784" w14:paraId="38873246" w14:textId="77777777" w:rsidTr="00D56784">
        <w:trPr>
          <w:trHeight w:val="655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6E9" w14:textId="16CA1B3A" w:rsidR="005C49E2" w:rsidRPr="00D56784" w:rsidRDefault="005C49E2" w:rsidP="005C49E2">
            <w:pPr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br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B7FE" w14:textId="5D96FC74" w:rsidR="005C49E2" w:rsidRPr="00D56784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b w:val="0"/>
                <w:noProof/>
                <w:color w:val="002060"/>
                <w:lang w:val="de-DE" w:eastAsia="de-DE" w:bidi="de-DE"/>
              </w:rPr>
              <w:drawing>
                <wp:inline distT="0" distB="0" distL="0" distR="0" wp14:anchorId="045FD758" wp14:editId="6BD4FF57">
                  <wp:extent cx="481965" cy="481965"/>
                  <wp:effectExtent l="0" t="0" r="0" b="0"/>
                  <wp:docPr id="19" name="Grafik 19" descr="Verliebt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love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6784"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  <w:t>sehr zufrieden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7537" w14:textId="77777777" w:rsidR="005C49E2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b w:val="0"/>
                <w:noProof/>
                <w:color w:val="002060"/>
                <w:lang w:val="de-DE" w:eastAsia="de-DE" w:bidi="de-DE"/>
              </w:rPr>
              <w:drawing>
                <wp:inline distT="0" distB="0" distL="0" distR="0" wp14:anchorId="6B4CBF91" wp14:editId="7A5E05BF">
                  <wp:extent cx="481965" cy="481965"/>
                  <wp:effectExtent l="0" t="0" r="0" b="0"/>
                  <wp:docPr id="20" name="Grafik 20" descr="Gesicht mit Sonnenbrille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unglassesfaceoutlin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EC601" w14:textId="77777777" w:rsidR="005C49E2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</w:p>
          <w:p w14:paraId="3F6172D3" w14:textId="3EEED421" w:rsidR="005C49E2" w:rsidRPr="00D56784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  <w:t>zufrieden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EAF" w14:textId="77777777" w:rsidR="005C49E2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b w:val="0"/>
                <w:noProof/>
                <w:color w:val="002060"/>
                <w:lang w:val="de-DE" w:eastAsia="de-DE" w:bidi="de-DE"/>
              </w:rPr>
              <w:drawing>
                <wp:inline distT="0" distB="0" distL="0" distR="0" wp14:anchorId="2DA9DA01" wp14:editId="681D2BC2">
                  <wp:extent cx="485775" cy="485775"/>
                  <wp:effectExtent l="0" t="0" r="0" b="9525"/>
                  <wp:docPr id="21" name="Grafik 21" descr="Nervös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rvousface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B0177" w14:textId="77777777" w:rsidR="005C49E2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</w:p>
          <w:p w14:paraId="187EE38B" w14:textId="45140FAB" w:rsidR="005C49E2" w:rsidRPr="00D56784" w:rsidRDefault="005C49E2" w:rsidP="005C49E2">
            <w:pPr>
              <w:pStyle w:val="berschrift2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  <w:proofErr w:type="spellStart"/>
            <w:r w:rsidRPr="00D56784"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  <w:t>mässig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0BA2" w14:textId="0FF5C91C" w:rsidR="005C49E2" w:rsidRPr="00D56784" w:rsidRDefault="005C49E2" w:rsidP="005C49E2">
            <w:pPr>
              <w:pStyle w:val="berschrift2"/>
              <w:jc w:val="left"/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b w:val="0"/>
                <w:noProof/>
                <w:color w:val="002060"/>
                <w:lang w:val="de-DE" w:eastAsia="de-DE" w:bidi="de-DE"/>
              </w:rPr>
              <w:drawing>
                <wp:anchor distT="0" distB="0" distL="114300" distR="114300" simplePos="0" relativeHeight="251679744" behindDoc="0" locked="0" layoutInCell="1" allowOverlap="1" wp14:anchorId="6330E52D" wp14:editId="65D4DD6A">
                  <wp:simplePos x="0" y="0"/>
                  <wp:positionH relativeFrom="page">
                    <wp:posOffset>138430</wp:posOffset>
                  </wp:positionH>
                  <wp:positionV relativeFrom="page">
                    <wp:posOffset>-6985</wp:posOffset>
                  </wp:positionV>
                  <wp:extent cx="495300" cy="495300"/>
                  <wp:effectExtent l="0" t="0" r="0" b="0"/>
                  <wp:wrapThrough wrapText="bothSides">
                    <wp:wrapPolygon edited="0">
                      <wp:start x="6646" y="0"/>
                      <wp:lineTo x="1662" y="4985"/>
                      <wp:lineTo x="831" y="9138"/>
                      <wp:lineTo x="1662" y="14954"/>
                      <wp:lineTo x="5815" y="19108"/>
                      <wp:lineTo x="6646" y="20769"/>
                      <wp:lineTo x="14123" y="20769"/>
                      <wp:lineTo x="14954" y="19108"/>
                      <wp:lineTo x="19108" y="14954"/>
                      <wp:lineTo x="19938" y="9138"/>
                      <wp:lineTo x="17446" y="3323"/>
                      <wp:lineTo x="13292" y="0"/>
                      <wp:lineTo x="6646" y="0"/>
                    </wp:wrapPolygon>
                  </wp:wrapThrough>
                  <wp:docPr id="6" name="Grafik 6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d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6784">
              <w:rPr>
                <w:rFonts w:asciiTheme="minorHAnsi" w:hAnsiTheme="minorHAnsi" w:cstheme="minorHAnsi"/>
                <w:b w:val="0"/>
                <w:color w:val="002060"/>
                <w:lang w:val="de-DE" w:eastAsia="de-DE" w:bidi="de-DE"/>
              </w:rPr>
              <w:t>unzufrieden</w:t>
            </w:r>
          </w:p>
        </w:tc>
      </w:tr>
      <w:tr w:rsidR="004D4186" w:rsidRPr="00D56784" w14:paraId="39D416FD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07AE7" w14:textId="7C26D1D6" w:rsidR="004D4186" w:rsidRPr="00D56784" w:rsidRDefault="004D4186" w:rsidP="004D4186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Wie zufrieden sind Sie generell mit</w:t>
            </w: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 unserer </w:t>
            </w:r>
            <w:r w:rsidRPr="00D5678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Wellness-Anlage? 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7707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6897B0BB" w14:textId="66722B51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20388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E63D458" w14:textId="79EA4E0A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50733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6D608B6" w14:textId="7D9BBBB1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67113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0C1918AB" w14:textId="72EE509B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</w:tr>
      <w:tr w:rsidR="004D4186" w:rsidRPr="00D56784" w14:paraId="38F4433C" w14:textId="77777777" w:rsidTr="008A4686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82CA" w14:textId="24CD09FF" w:rsidR="004D4186" w:rsidRPr="008A4686" w:rsidRDefault="004D4186" w:rsidP="004D4186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zufrieden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sind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mit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dem Service/Personal der Wellness-Anlage?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2549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425481" w14:textId="7C6B06C2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36629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B0B087" w14:textId="5AAC61E2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2501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7118D0" w14:textId="0000E56F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9046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D1C15F" w14:textId="660E8B09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</w:tr>
      <w:tr w:rsidR="004D4186" w:rsidRPr="00D56784" w14:paraId="56F4A5A8" w14:textId="77777777" w:rsidTr="008A4686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FC1635" w14:textId="15E20B36" w:rsidR="004D4186" w:rsidRDefault="004D4186" w:rsidP="004D4186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zufrieden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sind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mit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Sauberkeit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der Wellness-Anlage?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8908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2EECCF77" w14:textId="2658F811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14763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DDFC466" w14:textId="2E97C2F5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206127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1C7E516D" w14:textId="37B77494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37676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35068A4E" w14:textId="5895CFAC" w:rsidR="004D4186" w:rsidRPr="00D56784" w:rsidRDefault="004D4186" w:rsidP="004D418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2060"/>
                    <w:lang w:val="de-DE" w:eastAsia="de-DE" w:bidi="de-DE"/>
                  </w:rPr>
                  <w:t>☐</w:t>
                </w:r>
              </w:p>
            </w:tc>
          </w:sdtContent>
        </w:sdt>
      </w:tr>
      <w:tr w:rsidR="00D56784" w:rsidRPr="00D56784" w14:paraId="3CFC2891" w14:textId="77777777" w:rsidTr="005C49E2">
        <w:trPr>
          <w:trHeight w:val="294"/>
        </w:trPr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B7C7" w14:textId="77777777" w:rsidR="00D56784" w:rsidRPr="005C49E2" w:rsidRDefault="00D56784">
            <w:pPr>
              <w:pStyle w:val="Textkrper"/>
              <w:rPr>
                <w:rFonts w:asciiTheme="minorHAnsi" w:hAnsiTheme="minorHAnsi" w:cstheme="minorHAnsi"/>
                <w:color w:val="002060"/>
                <w:sz w:val="10"/>
                <w:szCs w:val="10"/>
                <w:lang w:val="de-DE" w:eastAsia="de-DE" w:bidi="de-D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82423" w14:textId="77777777" w:rsidR="00D56784" w:rsidRPr="00D56784" w:rsidRDefault="00D56784">
            <w:pPr>
              <w:jc w:val="cent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F1A32" w14:textId="77777777" w:rsidR="00D56784" w:rsidRPr="00D56784" w:rsidRDefault="00D56784">
            <w:pPr>
              <w:jc w:val="cent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CD4F2" w14:textId="77777777" w:rsidR="00D56784" w:rsidRPr="00D56784" w:rsidRDefault="00D56784">
            <w:pPr>
              <w:jc w:val="cent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2073B" w14:textId="77777777" w:rsidR="00D56784" w:rsidRPr="00D56784" w:rsidRDefault="00D56784">
            <w:pPr>
              <w:jc w:val="cent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</w:tr>
      <w:tr w:rsidR="00D56784" w:rsidRPr="00D56784" w14:paraId="6DD3A906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E31" w14:textId="77777777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tc>
          <w:tcPr>
            <w:tcW w:w="2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4E8F" w14:textId="0083879B" w:rsidR="00D56784" w:rsidRPr="00D56784" w:rsidRDefault="00D5678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b/>
                <w:bCs/>
                <w:color w:val="002060"/>
                <w:lang w:val="de-DE" w:eastAsia="de-DE" w:bidi="de-DE"/>
              </w:rPr>
              <w:t>Bemerkungen</w:t>
            </w:r>
          </w:p>
        </w:tc>
      </w:tr>
      <w:tr w:rsidR="00D56784" w:rsidRPr="00D56784" w14:paraId="3B9E7715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12EED" w14:textId="77777777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Wann besuchen Sie in der Regel die Wellness-Anlage (Wochentage/Uhrzeiten)?</w:t>
            </w:r>
          </w:p>
          <w:p w14:paraId="478232D7" w14:textId="77777777" w:rsid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305076841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68E5313A" w14:textId="6445AD67" w:rsidR="00D56784" w:rsidRPr="00D56784" w:rsidRDefault="004D4186" w:rsidP="00D56784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6784" w:rsidRPr="00D56784" w14:paraId="23AD77A5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886" w14:textId="7CDB53B3" w:rsid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Welche </w:t>
            </w:r>
            <w:r w:rsidR="008A4686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Wellness</w:t>
            </w: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-Betreuungszeiten wünschen Sie sich? </w:t>
            </w:r>
          </w:p>
          <w:p w14:paraId="63F66A0D" w14:textId="7595C6B6" w:rsid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261489056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4F639D" w14:textId="19F2A4B7" w:rsidR="00D56784" w:rsidRPr="00D56784" w:rsidRDefault="004D4186" w:rsidP="00D56784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6784" w:rsidRPr="00D56784" w14:paraId="3AB795B1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8898EB" w14:textId="37A57BE5" w:rsid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Wie oft sollten</w:t>
            </w:r>
            <w:r w:rsidR="00521274"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 pro Tag</w:t>
            </w: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 Aufgüsse angeboten werden?</w:t>
            </w:r>
          </w:p>
          <w:p w14:paraId="750593D8" w14:textId="77777777" w:rsidR="00521274" w:rsidRPr="00D56784" w:rsidRDefault="0052127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  <w:p w14:paraId="5F5F3EA5" w14:textId="77777777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288041951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EBD2EC1" w14:textId="6B505B4B" w:rsidR="00D56784" w:rsidRPr="00D56784" w:rsidRDefault="004D4186" w:rsidP="00D56784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6784" w:rsidRPr="00D56784" w14:paraId="08654BBE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501" w14:textId="5C25D039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Würden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</w:t>
            </w:r>
            <w:r w:rsidR="00521274"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längere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Öffnungszeiten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r w:rsidR="00521274"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in den </w:t>
            </w:r>
            <w:proofErr w:type="spellStart"/>
            <w:r w:rsidR="00521274">
              <w:rPr>
                <w:rFonts w:asciiTheme="minorHAnsi" w:hAnsiTheme="minorHAnsi" w:cstheme="minorHAnsi"/>
                <w:color w:val="002060"/>
                <w:lang w:eastAsia="de-DE" w:bidi="de-DE"/>
              </w:rPr>
              <w:t>Abendstunden</w:t>
            </w:r>
            <w:proofErr w:type="spellEnd"/>
            <w:r w:rsidR="00521274"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 w:rsidR="00521274">
              <w:rPr>
                <w:rFonts w:asciiTheme="minorHAnsi" w:hAnsiTheme="minorHAnsi" w:cstheme="minorHAnsi"/>
                <w:color w:val="002060"/>
                <w:lang w:eastAsia="de-DE" w:bidi="de-DE"/>
              </w:rPr>
              <w:t>begrüssen</w:t>
            </w:r>
            <w:proofErr w:type="spellEnd"/>
            <w:r w:rsidR="00521274"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? </w:t>
            </w:r>
          </w:p>
          <w:p w14:paraId="1CF368B4" w14:textId="77777777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666236639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299C7D" w14:textId="4095AAD8" w:rsidR="00D56784" w:rsidRPr="00D56784" w:rsidRDefault="004D4186" w:rsidP="00D56784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6784" w:rsidRPr="00D56784" w14:paraId="35F3D8E4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1773D1" w14:textId="7476D31A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Wie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finden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 das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Angebot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der Sauna-Bar?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Wünschen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sich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etwas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dazu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Kaffee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Süssigkeiten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etc.)?</w:t>
            </w:r>
          </w:p>
          <w:p w14:paraId="6BC2F0D0" w14:textId="77777777" w:rsidR="00D56784" w:rsidRPr="00D56784" w:rsidRDefault="00D5678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1321573991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8537D1E" w14:textId="3EFBA788" w:rsidR="00D56784" w:rsidRPr="00D56784" w:rsidRDefault="004D4186" w:rsidP="00D56784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D3F92" w:rsidRPr="00D56784" w14:paraId="23F179C8" w14:textId="77777777" w:rsidTr="000D3F92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D1F70" w14:textId="77777777" w:rsidR="000D3F92" w:rsidRDefault="000D3F92" w:rsidP="00D56784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</w:p>
        </w:tc>
        <w:tc>
          <w:tcPr>
            <w:tcW w:w="27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BD544" w14:textId="77777777" w:rsidR="000D3F92" w:rsidRPr="00D56784" w:rsidRDefault="000D3F92" w:rsidP="00D56784">
            <w:pPr>
              <w:jc w:val="cent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</w:tr>
      <w:tr w:rsidR="000D3F92" w:rsidRPr="00D56784" w14:paraId="489EAE01" w14:textId="77777777" w:rsidTr="005C49E2">
        <w:trPr>
          <w:trHeight w:val="80"/>
        </w:trPr>
        <w:tc>
          <w:tcPr>
            <w:tcW w:w="2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E0012" w14:textId="77777777" w:rsidR="000D3F92" w:rsidRDefault="000D3F92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tc>
          <w:tcPr>
            <w:tcW w:w="27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56C75" w14:textId="77777777" w:rsidR="000D3F92" w:rsidRPr="00D56784" w:rsidRDefault="000D3F92" w:rsidP="00D56784">
            <w:pPr>
              <w:jc w:val="cent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</w:tr>
      <w:tr w:rsidR="00D56784" w:rsidRPr="00D56784" w14:paraId="4C545F5C" w14:textId="77777777" w:rsidTr="000D3F92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6E96" w14:textId="77777777" w:rsidR="00D56784" w:rsidRDefault="0052127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lastRenderedPageBreak/>
              <w:t>Wie finden Sie die Beleuchtung zum Lesen (hell/dunkel/ideal)?</w:t>
            </w:r>
          </w:p>
          <w:p w14:paraId="2332616B" w14:textId="27F8D81C" w:rsidR="00521274" w:rsidRPr="00D56784" w:rsidRDefault="00521274" w:rsidP="00D56784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2041007633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5D10A5" w14:textId="24849607" w:rsidR="00D56784" w:rsidRPr="00D56784" w:rsidRDefault="004D4186" w:rsidP="00D56784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5166" w:rsidRPr="00D56784" w14:paraId="75F6D446" w14:textId="77777777" w:rsidTr="009E5166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B01792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Wünschen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sich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Hintergrundmusik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in den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Ruheräumen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Wenn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ja,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welche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?</w:t>
            </w:r>
          </w:p>
          <w:p w14:paraId="64FC9177" w14:textId="77777777" w:rsidR="009E5166" w:rsidRDefault="009E5166" w:rsidP="009E5166">
            <w:pPr>
              <w:pStyle w:val="Textkrper"/>
              <w:jc w:val="both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213933182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48656C41" w14:textId="7CE27F2B" w:rsidR="009E5166" w:rsidRPr="00D56784" w:rsidRDefault="004D4186" w:rsidP="009E516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5166" w:rsidRPr="00D56784" w14:paraId="574AA005" w14:textId="77777777" w:rsidTr="000D3F92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417" w14:textId="00B7A4C1" w:rsidR="009E5166" w:rsidRDefault="009E5166" w:rsidP="009E5166">
            <w:pPr>
              <w:pStyle w:val="Textkrper"/>
              <w:rPr>
                <w:rFonts w:asciiTheme="minorHAnsi" w:hAnsiTheme="minorHAnsi" w:cstheme="minorHAnsi"/>
                <w:color w:val="002060"/>
                <w:lang w:eastAsia="de-DE" w:bidi="de-DE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Würden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Sie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geschlechtergetrennte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Tage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Wellnessbereich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wünschen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Wenn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 xml:space="preserve"> ja,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wann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eastAsia="de-DE" w:bidi="de-DE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1189336692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68AE1" w14:textId="3FEC0B27" w:rsidR="009E5166" w:rsidRPr="00D56784" w:rsidRDefault="004D4186" w:rsidP="009E516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5166" w:rsidRPr="00D56784" w14:paraId="0580F69A" w14:textId="77777777" w:rsidTr="00D56784">
        <w:trPr>
          <w:trHeight w:val="504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B28F5" w14:textId="142064CA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 xml:space="preserve">Würden Sie Anlässe in der Wellness-Anlage </w:t>
            </w:r>
            <w:proofErr w:type="spellStart"/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begrüssen</w:t>
            </w:r>
            <w:proofErr w:type="spellEnd"/>
            <w:r>
              <w:rPr>
                <w:rFonts w:asciiTheme="minorHAnsi" w:hAnsiTheme="minorHAnsi" w:cstheme="minorHAnsi"/>
                <w:color w:val="002060"/>
                <w:lang w:val="de-DE" w:eastAsia="de-DE" w:bidi="de-DE"/>
              </w:rPr>
              <w:t>?</w:t>
            </w:r>
          </w:p>
          <w:p w14:paraId="01BF255C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color w:val="002060"/>
                <w:lang w:val="de-DE" w:eastAsia="de-DE" w:bidi="de-DE"/>
              </w:rPr>
            </w:pPr>
          </w:p>
        </w:tc>
        <w:sdt>
          <w:sdtPr>
            <w:rPr>
              <w:rFonts w:asciiTheme="minorHAnsi" w:hAnsiTheme="minorHAnsi" w:cstheme="minorHAnsi"/>
              <w:color w:val="002060"/>
              <w:lang w:val="de-DE" w:eastAsia="de-DE" w:bidi="de-DE"/>
            </w:rPr>
            <w:id w:val="-951861204"/>
            <w:placeholder>
              <w:docPart w:val="DefaultPlaceholder_-1854013440"/>
            </w:placeholder>
            <w:showingPlcHdr/>
          </w:sdtPr>
          <w:sdtContent>
            <w:tc>
              <w:tcPr>
                <w:tcW w:w="277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0DB5761D" w14:textId="55973A5E" w:rsidR="009E5166" w:rsidRPr="00D56784" w:rsidRDefault="004D4186" w:rsidP="009E5166">
                <w:pPr>
                  <w:jc w:val="center"/>
                  <w:rPr>
                    <w:rFonts w:asciiTheme="minorHAnsi" w:hAnsiTheme="minorHAnsi" w:cstheme="minorHAnsi"/>
                    <w:color w:val="002060"/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E5166" w:rsidRPr="00D56784" w14:paraId="5E952637" w14:textId="77777777" w:rsidTr="00AE4EF6">
        <w:trPr>
          <w:trHeight w:val="17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109" w14:textId="25A71CE3" w:rsidR="009E5166" w:rsidRDefault="009E5166" w:rsidP="009E5166">
            <w:pPr>
              <w:pStyle w:val="berschrift4"/>
              <w:rPr>
                <w:rFonts w:asciiTheme="minorHAnsi" w:hAnsiTheme="minorHAnsi" w:cstheme="minorHAnsi"/>
                <w:color w:val="1F497D" w:themeColor="text2"/>
                <w:lang w:val="de-DE" w:eastAsia="de-DE" w:bidi="de-DE"/>
              </w:rPr>
            </w:pPr>
            <w:r w:rsidRPr="00D56784">
              <w:rPr>
                <w:rFonts w:asciiTheme="minorHAnsi" w:hAnsiTheme="minorHAnsi" w:cstheme="minorHAnsi"/>
                <w:color w:val="1F497D" w:themeColor="text2"/>
                <w:lang w:val="de-DE" w:eastAsia="de-DE" w:bidi="de-DE"/>
              </w:rPr>
              <w:t>Haben Sie weitere Fragen, Kommentare oder Anmerkungen zur Verbesserung?</w:t>
            </w:r>
          </w:p>
          <w:p w14:paraId="170C0A28" w14:textId="43EE6444" w:rsidR="004D4186" w:rsidRDefault="004D4186" w:rsidP="004D4186">
            <w:pPr>
              <w:rPr>
                <w:lang w:val="de-DE" w:eastAsia="de-DE" w:bidi="de-DE"/>
              </w:rPr>
            </w:pPr>
          </w:p>
          <w:sdt>
            <w:sdtPr>
              <w:rPr>
                <w:lang w:val="de-DE" w:eastAsia="de-DE" w:bidi="de-DE"/>
              </w:rPr>
              <w:id w:val="-1835826825"/>
              <w:placeholder>
                <w:docPart w:val="DefaultPlaceholder_-1854013440"/>
              </w:placeholder>
              <w:showingPlcHdr/>
            </w:sdtPr>
            <w:sdtContent>
              <w:p w14:paraId="2B896656" w14:textId="03FBBDF6" w:rsidR="004D4186" w:rsidRPr="004D4186" w:rsidRDefault="004D4186" w:rsidP="004D4186">
                <w:pPr>
                  <w:rPr>
                    <w:lang w:val="de-DE" w:eastAsia="de-DE" w:bidi="de-DE"/>
                  </w:rPr>
                </w:pPr>
                <w:r w:rsidRPr="00AB02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A42FDDC" w14:textId="77777777" w:rsidR="009E5166" w:rsidRPr="00D56784" w:rsidRDefault="009E5166" w:rsidP="009E5166">
            <w:pPr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5711C7B9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027E623" w14:textId="39C75FF7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0B9649E" w14:textId="5355CBBA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1D757F9B" w14:textId="3FAD1967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EB451D1" w14:textId="16B3B11F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069E9ED9" w14:textId="0E40A13C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3B6B97E" w14:textId="03F6F3FD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3FAE2E3" w14:textId="3ADEFE39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5D15AB7F" w14:textId="203836D1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79BA257" w14:textId="77777777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00F9335" w14:textId="508F4E1E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4B4A406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75B4B610" w14:textId="3B59421A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A49B649" w14:textId="28E2FC5E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6F86091" w14:textId="219D59EB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C8F4B8A" w14:textId="1051A555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7406A33" w14:textId="6D36E278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D9AFB6B" w14:textId="6DAC3260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02158C7B" w14:textId="0FBB0B0D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15A3A654" w14:textId="42309C43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F6018D3" w14:textId="64A51FDB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DC40028" w14:textId="5346D213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5EF6110C" w14:textId="20F8D3A6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04DC5C6D" w14:textId="14D28244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ADC14CF" w14:textId="18174C8D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50E080BB" w14:textId="4FB77906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4CAAB505" w14:textId="4BEF527D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73C5ECD" w14:textId="220DACB3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01A71AC9" w14:textId="02BB36A3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632BC5BC" w14:textId="214D9D51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998F9C1" w14:textId="3CB225F9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19679887" w14:textId="36532911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2F5B4998" w14:textId="5C230C95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47A68B17" w14:textId="5B32DED3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499B2CF4" w14:textId="6118607C" w:rsidR="009E5166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7F3A58B3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lang w:val="de-DE" w:eastAsia="de-DE" w:bidi="de-DE"/>
              </w:rPr>
            </w:pPr>
          </w:p>
          <w:p w14:paraId="30B96C7D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color w:val="002060"/>
                <w:lang w:val="de-DE"/>
              </w:rPr>
            </w:pPr>
          </w:p>
          <w:p w14:paraId="5483C7CF" w14:textId="77777777" w:rsidR="009E5166" w:rsidRPr="00D56784" w:rsidRDefault="009E5166" w:rsidP="009E5166">
            <w:pPr>
              <w:pStyle w:val="Textkrper"/>
              <w:rPr>
                <w:rFonts w:asciiTheme="minorHAnsi" w:hAnsiTheme="minorHAnsi" w:cstheme="minorHAnsi"/>
                <w:color w:val="002060"/>
                <w:lang w:val="de-DE"/>
              </w:rPr>
            </w:pPr>
            <w:r w:rsidRPr="00D56784">
              <w:rPr>
                <w:rFonts w:asciiTheme="minorHAnsi" w:hAnsiTheme="minorHAnsi" w:cstheme="minorHAnsi"/>
                <w:color w:val="002060"/>
                <w:lang w:val="de-DE"/>
              </w:rPr>
              <w:t>Vielen Dank für Ihre Teilnahme an der Umfrage. Wir werden Ihre Meinung beherzigen und daran arbeiten, in Zukunft noch mehr auf Ihre Wünsche einzugehen! Ihr AquArenA Team</w:t>
            </w:r>
          </w:p>
        </w:tc>
      </w:tr>
    </w:tbl>
    <w:p w14:paraId="1AE7F9E7" w14:textId="77777777" w:rsidR="003056C1" w:rsidRPr="00D56784" w:rsidRDefault="003056C1">
      <w:pPr>
        <w:pStyle w:val="Textkrper"/>
        <w:rPr>
          <w:rFonts w:asciiTheme="minorHAnsi" w:hAnsiTheme="minorHAnsi" w:cstheme="minorHAnsi"/>
          <w:lang w:val="de-DE"/>
        </w:rPr>
      </w:pPr>
    </w:p>
    <w:sectPr w:rsidR="003056C1" w:rsidRPr="00D56784">
      <w:footerReference w:type="default" r:id="rId17"/>
      <w:pgSz w:w="11907" w:h="1683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335B" w14:textId="77777777" w:rsidR="00830924" w:rsidRDefault="00830924" w:rsidP="00B23160">
      <w:r>
        <w:separator/>
      </w:r>
    </w:p>
  </w:endnote>
  <w:endnote w:type="continuationSeparator" w:id="0">
    <w:p w14:paraId="0769CC21" w14:textId="77777777" w:rsidR="00830924" w:rsidRDefault="00830924" w:rsidP="00B2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489E" w14:textId="77777777" w:rsidR="00B23160" w:rsidRPr="00D0576B" w:rsidRDefault="00B23160">
    <w:pPr>
      <w:pStyle w:val="Fuzeile"/>
      <w:rPr>
        <w:rFonts w:asciiTheme="minorHAnsi" w:hAnsiTheme="minorHAnsi" w:cstheme="minorHAnsi"/>
        <w:color w:val="002060"/>
        <w:lang w:val="de-CH"/>
      </w:rPr>
    </w:pPr>
    <w:r w:rsidRPr="00D0576B">
      <w:rPr>
        <w:rFonts w:asciiTheme="minorHAnsi" w:hAnsiTheme="minorHAnsi" w:cstheme="minorHAnsi"/>
        <w:color w:val="002060"/>
        <w:lang w:val="de-CH"/>
      </w:rPr>
      <w:t>AquArenA Sport + Wellness AG</w:t>
    </w:r>
    <w:r w:rsidRPr="00D0576B">
      <w:rPr>
        <w:rFonts w:asciiTheme="minorHAnsi" w:hAnsiTheme="minorHAnsi" w:cstheme="minorHAnsi"/>
        <w:color w:val="002060"/>
        <w:lang w:val="de-CH"/>
      </w:rPr>
      <w:tab/>
    </w:r>
    <w:r w:rsidRPr="00D0576B">
      <w:rPr>
        <w:rFonts w:asciiTheme="minorHAnsi" w:hAnsiTheme="minorHAnsi" w:cstheme="minorHAnsi"/>
        <w:color w:val="002060"/>
        <w:lang w:val="de-CH"/>
      </w:rPr>
      <w:tab/>
      <w:t>badi@aquarena-ag.ch</w:t>
    </w:r>
  </w:p>
  <w:p w14:paraId="391B953D" w14:textId="77777777" w:rsidR="00B23160" w:rsidRPr="00D0576B" w:rsidRDefault="00B23160">
    <w:pPr>
      <w:pStyle w:val="Fuzeile"/>
      <w:rPr>
        <w:rFonts w:asciiTheme="minorHAnsi" w:hAnsiTheme="minorHAnsi" w:cstheme="minorHAnsi"/>
        <w:color w:val="002060"/>
        <w:lang w:val="de-CH"/>
      </w:rPr>
    </w:pPr>
    <w:r w:rsidRPr="00D0576B">
      <w:rPr>
        <w:rFonts w:asciiTheme="minorHAnsi" w:hAnsiTheme="minorHAnsi" w:cstheme="minorHAnsi"/>
        <w:color w:val="002060"/>
        <w:lang w:val="de-CH"/>
      </w:rPr>
      <w:t>Eigenweg 10</w:t>
    </w:r>
    <w:r w:rsidRPr="00D0576B">
      <w:rPr>
        <w:rFonts w:asciiTheme="minorHAnsi" w:hAnsiTheme="minorHAnsi" w:cstheme="minorHAnsi"/>
        <w:color w:val="002060"/>
        <w:lang w:val="de-CH"/>
      </w:rPr>
      <w:tab/>
    </w:r>
    <w:r w:rsidRPr="00D0576B">
      <w:rPr>
        <w:rFonts w:asciiTheme="minorHAnsi" w:hAnsiTheme="minorHAnsi" w:cstheme="minorHAnsi"/>
        <w:color w:val="002060"/>
        <w:lang w:val="de-CH"/>
      </w:rPr>
      <w:tab/>
      <w:t>www.aquarena-ag.ch</w:t>
    </w:r>
  </w:p>
  <w:p w14:paraId="72392135" w14:textId="77777777" w:rsidR="00B23160" w:rsidRPr="00D0576B" w:rsidRDefault="00B23160">
    <w:pPr>
      <w:pStyle w:val="Fuzeile"/>
      <w:rPr>
        <w:rFonts w:asciiTheme="minorHAnsi" w:hAnsiTheme="minorHAnsi" w:cstheme="minorHAnsi"/>
        <w:color w:val="002060"/>
        <w:lang w:val="de-CH"/>
      </w:rPr>
    </w:pPr>
    <w:r w:rsidRPr="00D0576B">
      <w:rPr>
        <w:rFonts w:asciiTheme="minorHAnsi" w:hAnsiTheme="minorHAnsi" w:cstheme="minorHAnsi"/>
        <w:color w:val="002060"/>
        <w:lang w:val="de-CH"/>
      </w:rPr>
      <w:t>3360 Herzogenbuchsee</w:t>
    </w:r>
    <w:r w:rsidRPr="00D0576B">
      <w:rPr>
        <w:rFonts w:asciiTheme="minorHAnsi" w:hAnsiTheme="minorHAnsi" w:cstheme="minorHAnsi"/>
        <w:color w:val="002060"/>
        <w:lang w:val="de-CH"/>
      </w:rPr>
      <w:tab/>
    </w:r>
    <w:r w:rsidRPr="00D0576B">
      <w:rPr>
        <w:rFonts w:asciiTheme="minorHAnsi" w:hAnsiTheme="minorHAnsi" w:cstheme="minorHAnsi"/>
        <w:color w:val="002060"/>
        <w:lang w:val="de-CH"/>
      </w:rPr>
      <w:tab/>
      <w:t>062 531 14 00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A1BB" w14:textId="77777777" w:rsidR="00830924" w:rsidRDefault="00830924" w:rsidP="00B23160">
      <w:r>
        <w:separator/>
      </w:r>
    </w:p>
  </w:footnote>
  <w:footnote w:type="continuationSeparator" w:id="0">
    <w:p w14:paraId="45EDEEC6" w14:textId="77777777" w:rsidR="00830924" w:rsidRDefault="00830924" w:rsidP="00B2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ZDrCfxUXgjHxLvn+j4KcxqW0a01lX+F8wC3ozV2T3in/GAcLJcMzQxAQq2CpMFNqyvTTqQa2di/UDee626mPQ==" w:salt="/y+hNa61K2NZ3vmF9fw4iA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28"/>
    <w:rsid w:val="00005A19"/>
    <w:rsid w:val="000147B6"/>
    <w:rsid w:val="00090AC0"/>
    <w:rsid w:val="000D3F92"/>
    <w:rsid w:val="001961AF"/>
    <w:rsid w:val="00204462"/>
    <w:rsid w:val="00215BBB"/>
    <w:rsid w:val="002A7589"/>
    <w:rsid w:val="002F2DC7"/>
    <w:rsid w:val="003056C1"/>
    <w:rsid w:val="0040127A"/>
    <w:rsid w:val="00473EC6"/>
    <w:rsid w:val="004B0A8A"/>
    <w:rsid w:val="004D4186"/>
    <w:rsid w:val="005101D9"/>
    <w:rsid w:val="0051286B"/>
    <w:rsid w:val="00521274"/>
    <w:rsid w:val="005C49E2"/>
    <w:rsid w:val="00690D1E"/>
    <w:rsid w:val="006A20C4"/>
    <w:rsid w:val="006D0F88"/>
    <w:rsid w:val="00751FA9"/>
    <w:rsid w:val="007A4F4C"/>
    <w:rsid w:val="00830924"/>
    <w:rsid w:val="008A4686"/>
    <w:rsid w:val="008D1244"/>
    <w:rsid w:val="009100C8"/>
    <w:rsid w:val="009A0001"/>
    <w:rsid w:val="009E5166"/>
    <w:rsid w:val="009F620F"/>
    <w:rsid w:val="009F69DF"/>
    <w:rsid w:val="00A66FD8"/>
    <w:rsid w:val="00AE4EF6"/>
    <w:rsid w:val="00B12A8B"/>
    <w:rsid w:val="00B23160"/>
    <w:rsid w:val="00B81893"/>
    <w:rsid w:val="00B82D21"/>
    <w:rsid w:val="00B84928"/>
    <w:rsid w:val="00B87429"/>
    <w:rsid w:val="00BC1DE2"/>
    <w:rsid w:val="00BD507C"/>
    <w:rsid w:val="00C07BEF"/>
    <w:rsid w:val="00C262A4"/>
    <w:rsid w:val="00D0576B"/>
    <w:rsid w:val="00D56784"/>
    <w:rsid w:val="00E5012A"/>
    <w:rsid w:val="00ED774A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E2B6AF8"/>
  <w15:docId w15:val="{74DAD34A-0F67-435D-B116-27393D6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 w:cs="Tahoma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b/>
      <w:i/>
      <w:sz w:val="36"/>
      <w:szCs w:val="36"/>
    </w:rPr>
  </w:style>
  <w:style w:type="paragraph" w:styleId="berschrift2">
    <w:name w:val="heading 2"/>
    <w:basedOn w:val="Standard"/>
    <w:next w:val="Standard"/>
    <w:qFormat/>
    <w:p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styleId="Kopfzeile">
    <w:name w:val="header"/>
    <w:basedOn w:val="Standard"/>
    <w:link w:val="KopfzeileZchn"/>
    <w:uiPriority w:val="99"/>
    <w:unhideWhenUsed/>
    <w:rsid w:val="00B23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160"/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B23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160"/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B231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16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7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D4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\AppData\Roaming\Microsoft\Templates\Umfrage%20zu%20den%20Dienstleistungen%20eines%20Reiseb&#252;r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59BB1-B379-48E5-8066-812BF964C84B}"/>
      </w:docPartPr>
      <w:docPartBody>
        <w:p w:rsidR="00000000" w:rsidRDefault="00A024D0">
          <w:r w:rsidRPr="00AB02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D0"/>
    <w:rsid w:val="00A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4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9038-5905-400D-8B81-E79E49202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02141-230F-4AC0-95C9-8D006B0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Umfrage zu den Dienstleistungen eines Reisebüros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Umfrage zu den Dienstleistungen eines Reisebüros</vt:lpstr>
    </vt:vector>
  </TitlesOfParts>
  <Manager/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Salzmann</dc:creator>
  <cp:keywords/>
  <dc:description/>
  <cp:lastModifiedBy>Cécile Baumgartner</cp:lastModifiedBy>
  <cp:revision>2</cp:revision>
  <cp:lastPrinted>2020-01-06T08:53:00Z</cp:lastPrinted>
  <dcterms:created xsi:type="dcterms:W3CDTF">2020-01-06T08:54:00Z</dcterms:created>
  <dcterms:modified xsi:type="dcterms:W3CDTF">2020-01-06T08:54:00Z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TC060883741031</vt:lpwstr>
  </property>
</Properties>
</file>